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9F75" w14:textId="77777777" w:rsidR="00B02DEA" w:rsidRDefault="00B02DEA" w:rsidP="00B02DEA">
      <w:pPr>
        <w:ind w:left="2832" w:firstLine="708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065AA9" wp14:editId="7F3F5F46">
            <wp:simplePos x="0" y="0"/>
            <wp:positionH relativeFrom="column">
              <wp:posOffset>-271145</wp:posOffset>
            </wp:positionH>
            <wp:positionV relativeFrom="paragraph">
              <wp:posOffset>-233045</wp:posOffset>
            </wp:positionV>
            <wp:extent cx="1861255" cy="1095375"/>
            <wp:effectExtent l="0" t="0" r="571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366BD" w14:textId="056270DC" w:rsidR="00FD71C6" w:rsidRDefault="00B02DEA" w:rsidP="00B02DEA">
      <w:pPr>
        <w:pBdr>
          <w:bottom w:val="single" w:sz="12" w:space="1" w:color="auto"/>
        </w:pBdr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Referat</w:t>
      </w:r>
      <w:r w:rsidR="00D20AA2">
        <w:rPr>
          <w:b/>
          <w:bCs/>
          <w:sz w:val="40"/>
          <w:szCs w:val="40"/>
        </w:rPr>
        <w:t xml:space="preserve"> </w:t>
      </w:r>
      <w:r w:rsidR="00C11509">
        <w:rPr>
          <w:b/>
          <w:bCs/>
          <w:sz w:val="40"/>
          <w:szCs w:val="40"/>
        </w:rPr>
        <w:t>30</w:t>
      </w:r>
      <w:r w:rsidR="00D20AA2">
        <w:rPr>
          <w:b/>
          <w:bCs/>
          <w:sz w:val="40"/>
          <w:szCs w:val="40"/>
        </w:rPr>
        <w:t>.</w:t>
      </w:r>
      <w:r w:rsidR="00C11509">
        <w:rPr>
          <w:b/>
          <w:bCs/>
          <w:sz w:val="40"/>
          <w:szCs w:val="40"/>
        </w:rPr>
        <w:t xml:space="preserve"> august</w:t>
      </w:r>
      <w:r w:rsidR="00D20AA2">
        <w:rPr>
          <w:b/>
          <w:bCs/>
          <w:sz w:val="40"/>
          <w:szCs w:val="40"/>
        </w:rPr>
        <w:t xml:space="preserve"> 2023</w:t>
      </w:r>
    </w:p>
    <w:p w14:paraId="2A2F27D8" w14:textId="77777777" w:rsidR="00B02DEA" w:rsidRDefault="00B02DEA" w:rsidP="00B02DEA"/>
    <w:p w14:paraId="46603B2C" w14:textId="32BEC2F3" w:rsidR="00B02DEA" w:rsidRDefault="00B02DEA" w:rsidP="00B02DEA">
      <w:pPr>
        <w:spacing w:after="0"/>
      </w:pPr>
      <w:r>
        <w:t xml:space="preserve">Styremedlemmer: </w:t>
      </w:r>
    </w:p>
    <w:p w14:paraId="34E8E9C1" w14:textId="0916DBCF" w:rsidR="00B02DEA" w:rsidRDefault="00D20AA2" w:rsidP="00B02DEA">
      <w:pPr>
        <w:spacing w:after="0"/>
      </w:pPr>
      <w:r>
        <w:t>Kai Hoksvold</w:t>
      </w:r>
      <w:r>
        <w:tab/>
      </w:r>
      <w:r w:rsidR="005B6941">
        <w:tab/>
        <w:t>Tilstede</w:t>
      </w:r>
      <w:r w:rsidR="005B6941">
        <w:tab/>
      </w:r>
      <w:r w:rsidR="005B6941">
        <w:tab/>
      </w:r>
      <w:r w:rsidR="005B6941">
        <w:tab/>
      </w:r>
      <w:r w:rsidR="005B6941">
        <w:tab/>
        <w:t>Sted: Minnesund velhus</w:t>
      </w:r>
    </w:p>
    <w:p w14:paraId="30834B7A" w14:textId="792DC064" w:rsidR="00B02DEA" w:rsidRDefault="00C11509" w:rsidP="00B02DEA">
      <w:pPr>
        <w:spacing w:after="0"/>
      </w:pPr>
      <w:r>
        <w:t>Da</w:t>
      </w:r>
      <w:r w:rsidR="00D20AA2">
        <w:t>g Skuland</w:t>
      </w:r>
      <w:r w:rsidR="005B6941">
        <w:tab/>
      </w:r>
      <w:r w:rsidR="005B6941">
        <w:tab/>
        <w:t>Tilstede</w:t>
      </w:r>
      <w:r w:rsidR="005B6941">
        <w:tab/>
      </w:r>
      <w:r w:rsidR="005B6941">
        <w:tab/>
      </w:r>
      <w:r w:rsidR="005B6941">
        <w:tab/>
      </w:r>
      <w:r w:rsidR="005B6941">
        <w:tab/>
        <w:t xml:space="preserve">Tid: </w:t>
      </w:r>
      <w:r>
        <w:t>17:30</w:t>
      </w:r>
    </w:p>
    <w:p w14:paraId="45C202BA" w14:textId="18EA58AA" w:rsidR="00B02DEA" w:rsidRDefault="00B02DEA" w:rsidP="00B02DEA">
      <w:pPr>
        <w:spacing w:after="0"/>
      </w:pPr>
      <w:r>
        <w:t>Kjell Sandholt</w:t>
      </w:r>
      <w:r w:rsidR="005B6941">
        <w:tab/>
      </w:r>
      <w:r w:rsidR="005B6941">
        <w:tab/>
        <w:t>Tilstede</w:t>
      </w:r>
      <w:r w:rsidR="005B6941">
        <w:tab/>
      </w:r>
      <w:r w:rsidR="005B6941">
        <w:tab/>
      </w:r>
      <w:r w:rsidR="005B6941">
        <w:tab/>
      </w:r>
    </w:p>
    <w:p w14:paraId="58B53312" w14:textId="1FE0D16D" w:rsidR="00B02DEA" w:rsidRDefault="00D20AA2" w:rsidP="00B02DEA">
      <w:pPr>
        <w:spacing w:after="0"/>
      </w:pPr>
      <w:r>
        <w:t>Nina Mauseth</w:t>
      </w:r>
      <w:r>
        <w:tab/>
      </w:r>
      <w:r w:rsidR="005B6941">
        <w:tab/>
        <w:t>Tilstede</w:t>
      </w:r>
      <w:r w:rsidR="005B6941">
        <w:tab/>
      </w:r>
      <w:r w:rsidR="005B6941">
        <w:tab/>
      </w:r>
      <w:r w:rsidR="005B6941">
        <w:tab/>
      </w:r>
      <w:r w:rsidR="005B6941">
        <w:tab/>
      </w:r>
      <w:proofErr w:type="gramStart"/>
      <w:r w:rsidR="005B6941">
        <w:t xml:space="preserve">Referent:  </w:t>
      </w:r>
      <w:r>
        <w:t>Nina</w:t>
      </w:r>
      <w:proofErr w:type="gramEnd"/>
      <w:r>
        <w:t xml:space="preserve"> Mauseth</w:t>
      </w:r>
    </w:p>
    <w:p w14:paraId="768ACB3A" w14:textId="1E20C7B5" w:rsidR="00B02DEA" w:rsidRDefault="00D20AA2" w:rsidP="00B02DEA">
      <w:pPr>
        <w:spacing w:after="0"/>
      </w:pPr>
      <w:r>
        <w:t xml:space="preserve">Per </w:t>
      </w:r>
      <w:proofErr w:type="spellStart"/>
      <w:r>
        <w:t>Aanum</w:t>
      </w:r>
      <w:proofErr w:type="spellEnd"/>
      <w:r>
        <w:tab/>
      </w:r>
      <w:r w:rsidR="005B6941">
        <w:tab/>
        <w:t xml:space="preserve">Tilstede </w:t>
      </w:r>
    </w:p>
    <w:p w14:paraId="2E4F0F6D" w14:textId="03878C0A" w:rsidR="00B02DEA" w:rsidRDefault="00D20AA2" w:rsidP="00B02DEA">
      <w:pPr>
        <w:spacing w:after="0"/>
      </w:pPr>
      <w:r>
        <w:t>Marte Olafsen</w:t>
      </w:r>
      <w:r w:rsidR="005B6941">
        <w:tab/>
      </w:r>
      <w:r w:rsidR="005B6941">
        <w:tab/>
        <w:t>Tilstede</w:t>
      </w:r>
    </w:p>
    <w:p w14:paraId="250C664C" w14:textId="25C81DE5" w:rsidR="00B02DEA" w:rsidRDefault="00D20AA2" w:rsidP="00B02DEA">
      <w:pPr>
        <w:spacing w:after="0"/>
      </w:pPr>
      <w:r>
        <w:t>Lynn Andsjøen</w:t>
      </w:r>
      <w:r w:rsidR="005B6941">
        <w:tab/>
      </w:r>
      <w:r w:rsidR="005B6941">
        <w:tab/>
      </w:r>
      <w:r w:rsidR="00C11509">
        <w:t>Tilstede</w:t>
      </w:r>
      <w:r w:rsidR="005B6941">
        <w:t xml:space="preserve"> </w:t>
      </w:r>
    </w:p>
    <w:p w14:paraId="2953B6DC" w14:textId="0B9ADAC9" w:rsidR="005B6941" w:rsidRDefault="005B6941" w:rsidP="00B02DEA">
      <w:pPr>
        <w:pBdr>
          <w:bottom w:val="single" w:sz="12" w:space="1" w:color="auto"/>
        </w:pBdr>
        <w:spacing w:after="0"/>
      </w:pPr>
    </w:p>
    <w:p w14:paraId="5944E676" w14:textId="434A2C83" w:rsidR="005B6941" w:rsidRDefault="005B6941" w:rsidP="00B02DEA">
      <w:pPr>
        <w:spacing w:after="0"/>
      </w:pPr>
    </w:p>
    <w:p w14:paraId="0F9A69CC" w14:textId="64DEE186" w:rsidR="005B6941" w:rsidRDefault="005B6941" w:rsidP="00B02DEA">
      <w:pPr>
        <w:spacing w:after="0"/>
      </w:pPr>
      <w:r>
        <w:t xml:space="preserve">Saksliste: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412"/>
      </w:tblGrid>
      <w:tr w:rsidR="005B6941" w14:paraId="5D449949" w14:textId="77777777" w:rsidTr="005B6941">
        <w:tc>
          <w:tcPr>
            <w:tcW w:w="1413" w:type="dxa"/>
            <w:shd w:val="clear" w:color="auto" w:fill="538135" w:themeFill="accent6" w:themeFillShade="BF"/>
          </w:tcPr>
          <w:p w14:paraId="3EA4A012" w14:textId="6F2CEDFE" w:rsidR="005B6941" w:rsidRPr="005B6941" w:rsidRDefault="005B6941" w:rsidP="005B6941">
            <w:pPr>
              <w:spacing w:line="360" w:lineRule="auto"/>
              <w:rPr>
                <w:b/>
                <w:bCs/>
              </w:rPr>
            </w:pPr>
            <w:r w:rsidRPr="005B6941">
              <w:rPr>
                <w:b/>
                <w:bCs/>
              </w:rPr>
              <w:t>Saksnummer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14:paraId="4C9DB25F" w14:textId="77777777" w:rsidR="005B6941" w:rsidRPr="005B6941" w:rsidRDefault="005B6941" w:rsidP="005B694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2" w:type="dxa"/>
            <w:shd w:val="clear" w:color="auto" w:fill="538135" w:themeFill="accent6" w:themeFillShade="BF"/>
          </w:tcPr>
          <w:p w14:paraId="58D0CC90" w14:textId="79440A55" w:rsidR="005B6941" w:rsidRPr="005B6941" w:rsidRDefault="005B6941" w:rsidP="005B6941">
            <w:pPr>
              <w:spacing w:line="360" w:lineRule="auto"/>
              <w:rPr>
                <w:b/>
                <w:bCs/>
              </w:rPr>
            </w:pPr>
            <w:r w:rsidRPr="005B6941">
              <w:rPr>
                <w:b/>
                <w:bCs/>
              </w:rPr>
              <w:t>Ansvar</w:t>
            </w:r>
          </w:p>
        </w:tc>
      </w:tr>
      <w:tr w:rsidR="005B6941" w14:paraId="1428BA14" w14:textId="77777777" w:rsidTr="005B6941">
        <w:tc>
          <w:tcPr>
            <w:tcW w:w="1413" w:type="dxa"/>
          </w:tcPr>
          <w:p w14:paraId="2BB971B8" w14:textId="1530758E" w:rsidR="005B6941" w:rsidRDefault="00F2138A" w:rsidP="00B02DEA">
            <w:r>
              <w:t xml:space="preserve">1 - </w:t>
            </w:r>
            <w:r w:rsidR="007E329A">
              <w:t>300823</w:t>
            </w:r>
          </w:p>
        </w:tc>
        <w:tc>
          <w:tcPr>
            <w:tcW w:w="6237" w:type="dxa"/>
          </w:tcPr>
          <w:p w14:paraId="044C5E6A" w14:textId="005305A0" w:rsidR="005B6941" w:rsidRDefault="0044304E" w:rsidP="00B02DEA">
            <w:r>
              <w:t>Dag Skuland har snakket med Rønning</w:t>
            </w:r>
            <w:r w:rsidR="009F6B08">
              <w:t xml:space="preserve"> i Bane Nor</w:t>
            </w:r>
            <w:r>
              <w:t xml:space="preserve"> ang området under bruene. Bane Nor ønsket at noen kunne tegne. Dag Opsahl på landbrukskontoret tegnet en skisse over området. Ble sendt til Rønni</w:t>
            </w:r>
            <w:r w:rsidR="009F6B08">
              <w:t>ng</w:t>
            </w:r>
            <w:r>
              <w:t xml:space="preserve">. De måtte regne på hvor mye sand som må legges ut – over flomstanden. De har ikke kontaktet Dag igjen, så vi avventer svar. Kommunen har akseptert at vi skal bruke området til bl.a. en sandvolleybane. Bane Nor virker positive. </w:t>
            </w:r>
            <w:r w:rsidR="00FF0668">
              <w:t xml:space="preserve">Benker og lekeapparater er også aktuelt. Det hadde vært fint å utvide sandstranden også. Veien fra skolen ned til </w:t>
            </w:r>
            <w:proofErr w:type="spellStart"/>
            <w:r w:rsidR="00FF0668">
              <w:t>Vormtråkk</w:t>
            </w:r>
            <w:proofErr w:type="spellEnd"/>
            <w:r w:rsidR="00FF0668">
              <w:t xml:space="preserve"> er tegnet inn og tatt med i planleggingen. </w:t>
            </w:r>
            <w:r w:rsidR="0046418F">
              <w:t xml:space="preserve">Det er Dag Skuland som eier tomta. </w:t>
            </w:r>
            <w:r w:rsidR="0069515B">
              <w:t xml:space="preserve">Eierforhold og bruksforhold må settes på kontrakt. </w:t>
            </w:r>
            <w:r w:rsidR="00E83471">
              <w:t xml:space="preserve">Området vil bli brukt av barn i barnehagen og skolen. Vi kan sjekke muligheter for støtte til apparater – Bane Nor, </w:t>
            </w:r>
            <w:proofErr w:type="spellStart"/>
            <w:r w:rsidR="00E83471">
              <w:t>Lions</w:t>
            </w:r>
            <w:proofErr w:type="spellEnd"/>
            <w:r w:rsidR="00E83471">
              <w:t xml:space="preserve">, </w:t>
            </w:r>
            <w:proofErr w:type="gramStart"/>
            <w:r w:rsidR="00E83471">
              <w:t>andre…</w:t>
            </w:r>
            <w:proofErr w:type="gramEnd"/>
            <w:r w:rsidR="00E83471">
              <w:br/>
            </w:r>
          </w:p>
        </w:tc>
        <w:tc>
          <w:tcPr>
            <w:tcW w:w="1412" w:type="dxa"/>
          </w:tcPr>
          <w:p w14:paraId="00CEAF53" w14:textId="77777777" w:rsidR="005B6941" w:rsidRDefault="005B6941" w:rsidP="00B02DEA"/>
        </w:tc>
      </w:tr>
      <w:tr w:rsidR="005B6941" w14:paraId="03CFB037" w14:textId="77777777" w:rsidTr="005B6941">
        <w:tc>
          <w:tcPr>
            <w:tcW w:w="1413" w:type="dxa"/>
          </w:tcPr>
          <w:p w14:paraId="79774A36" w14:textId="5865E2E2" w:rsidR="005B6941" w:rsidRDefault="00F2138A" w:rsidP="00B02DEA">
            <w:r>
              <w:t>2</w:t>
            </w:r>
            <w:r w:rsidR="007E329A">
              <w:t xml:space="preserve"> - </w:t>
            </w:r>
            <w:r w:rsidR="007E329A">
              <w:t>300823</w:t>
            </w:r>
          </w:p>
        </w:tc>
        <w:tc>
          <w:tcPr>
            <w:tcW w:w="6237" w:type="dxa"/>
          </w:tcPr>
          <w:p w14:paraId="7066E0C1" w14:textId="36EA0ECB" w:rsidR="005B6941" w:rsidRDefault="00E83471" w:rsidP="00B02DEA">
            <w:r>
              <w:t xml:space="preserve">Quiz – 29/9 – 27/10 – 24/11 – 29/12 </w:t>
            </w:r>
            <w:r>
              <w:br/>
              <w:t>Vi må søke skjenkebevilling fra kommunen</w:t>
            </w:r>
          </w:p>
        </w:tc>
        <w:tc>
          <w:tcPr>
            <w:tcW w:w="1412" w:type="dxa"/>
          </w:tcPr>
          <w:p w14:paraId="35C93A55" w14:textId="108E0527" w:rsidR="005B6941" w:rsidRDefault="00A56AF0" w:rsidP="00B02DEA">
            <w:r>
              <w:t>Nina</w:t>
            </w:r>
          </w:p>
        </w:tc>
      </w:tr>
      <w:tr w:rsidR="005B6941" w14:paraId="139335D2" w14:textId="77777777" w:rsidTr="005B6941">
        <w:tc>
          <w:tcPr>
            <w:tcW w:w="1413" w:type="dxa"/>
          </w:tcPr>
          <w:p w14:paraId="51A7DF95" w14:textId="21512749" w:rsidR="005B6941" w:rsidRDefault="00F2138A" w:rsidP="00B02DEA">
            <w:r>
              <w:t xml:space="preserve">3 – </w:t>
            </w:r>
            <w:r w:rsidR="007E329A">
              <w:t>300823</w:t>
            </w:r>
          </w:p>
        </w:tc>
        <w:tc>
          <w:tcPr>
            <w:tcW w:w="6237" w:type="dxa"/>
          </w:tcPr>
          <w:p w14:paraId="30393A69" w14:textId="597A92E0" w:rsidR="005B6941" w:rsidRDefault="00E83471" w:rsidP="00B02DEA">
            <w:r>
              <w:t>Vakttelefon for utleie m.m.</w:t>
            </w:r>
            <w:r>
              <w:br/>
              <w:t xml:space="preserve">Kjell har funnet en brukt </w:t>
            </w:r>
            <w:proofErr w:type="spellStart"/>
            <w:r>
              <w:t>iphone</w:t>
            </w:r>
            <w:proofErr w:type="spellEnd"/>
            <w:r>
              <w:br/>
              <w:t>Bedriftsabonnement kr. 299.-</w:t>
            </w:r>
            <w:r>
              <w:br/>
              <w:t>Registrerer abonnement på Velet.</w:t>
            </w:r>
            <w:r>
              <w:br/>
            </w:r>
          </w:p>
        </w:tc>
        <w:tc>
          <w:tcPr>
            <w:tcW w:w="1412" w:type="dxa"/>
          </w:tcPr>
          <w:p w14:paraId="1E829B79" w14:textId="1530F273" w:rsidR="005B6941" w:rsidRDefault="00A56AF0" w:rsidP="00B02DEA">
            <w:r>
              <w:t>Kjell</w:t>
            </w:r>
          </w:p>
        </w:tc>
      </w:tr>
      <w:tr w:rsidR="005B6941" w14:paraId="7E40E3EC" w14:textId="77777777" w:rsidTr="005B6941">
        <w:tc>
          <w:tcPr>
            <w:tcW w:w="1413" w:type="dxa"/>
          </w:tcPr>
          <w:p w14:paraId="118469FF" w14:textId="3A2ACF38" w:rsidR="005B6941" w:rsidRDefault="007E329A" w:rsidP="00B02DEA">
            <w:r>
              <w:t xml:space="preserve">4 - </w:t>
            </w:r>
            <w:r>
              <w:t>300823</w:t>
            </w:r>
          </w:p>
        </w:tc>
        <w:tc>
          <w:tcPr>
            <w:tcW w:w="6237" w:type="dxa"/>
          </w:tcPr>
          <w:p w14:paraId="1FE311AA" w14:textId="63E0AAE0" w:rsidR="005B6941" w:rsidRDefault="00E83471" w:rsidP="00B02DEA">
            <w:r>
              <w:t>Vaktliste på Velhuset:</w:t>
            </w:r>
            <w:r>
              <w:br/>
              <w:t>Marthe, Dag, Kai, Kjell og Nina settes på rullering</w:t>
            </w:r>
            <w:r>
              <w:br/>
            </w:r>
            <w:r>
              <w:br/>
            </w:r>
            <w:r w:rsidR="005F3EC7">
              <w:t>Vi har inngått a</w:t>
            </w:r>
            <w:r>
              <w:t xml:space="preserve">vtale med Eidsvoll Frivilligsentral </w:t>
            </w:r>
            <w:r w:rsidR="005F3EC7">
              <w:t>vedrørende s</w:t>
            </w:r>
            <w:r>
              <w:t>terk og stødig</w:t>
            </w:r>
            <w:r w:rsidR="005F3EC7">
              <w:t xml:space="preserve"> som gjelder for skoleåret 23-24. Eidsvoll kommune har betalt husleie for hele perioden kr. 15.000.-. Det blir ca. kr. 440.- pr. gang. </w:t>
            </w:r>
            <w:proofErr w:type="spellStart"/>
            <w:r w:rsidR="005F3EC7">
              <w:t>Gågruppa</w:t>
            </w:r>
            <w:proofErr w:type="spellEnd"/>
            <w:r w:rsidR="005F3EC7">
              <w:t xml:space="preserve"> skal sørge for vask etterpå. De er på Velhuset hver mandag. </w:t>
            </w:r>
            <w:r w:rsidR="005F3EC7">
              <w:br/>
            </w:r>
          </w:p>
        </w:tc>
        <w:tc>
          <w:tcPr>
            <w:tcW w:w="1412" w:type="dxa"/>
          </w:tcPr>
          <w:p w14:paraId="652958CF" w14:textId="2C94A180" w:rsidR="005B6941" w:rsidRDefault="00A56AF0" w:rsidP="00B02DEA">
            <w:r>
              <w:t>Marthe</w:t>
            </w:r>
            <w:r>
              <w:br/>
              <w:t>Dag</w:t>
            </w:r>
            <w:r>
              <w:br/>
              <w:t>Kai</w:t>
            </w:r>
            <w:r>
              <w:br/>
              <w:t>Kjell</w:t>
            </w:r>
            <w:r>
              <w:br/>
              <w:t>Nina</w:t>
            </w:r>
          </w:p>
        </w:tc>
      </w:tr>
      <w:tr w:rsidR="005B6941" w14:paraId="70A66B1C" w14:textId="77777777" w:rsidTr="005B6941">
        <w:tc>
          <w:tcPr>
            <w:tcW w:w="1413" w:type="dxa"/>
          </w:tcPr>
          <w:p w14:paraId="1A74D610" w14:textId="517172F1" w:rsidR="005B6941" w:rsidRDefault="007E329A" w:rsidP="00B02DEA">
            <w:r>
              <w:lastRenderedPageBreak/>
              <w:t xml:space="preserve">5 - </w:t>
            </w:r>
            <w:r>
              <w:t>300823</w:t>
            </w:r>
          </w:p>
        </w:tc>
        <w:tc>
          <w:tcPr>
            <w:tcW w:w="6237" w:type="dxa"/>
          </w:tcPr>
          <w:p w14:paraId="0F44EB13" w14:textId="07DC0A64" w:rsidR="005B6941" w:rsidRDefault="00E83471" w:rsidP="00B02DEA">
            <w:r>
              <w:t>Eidsvoll Tak – kommer i uke 41.</w:t>
            </w:r>
            <w:r w:rsidR="00486EB3">
              <w:br/>
            </w:r>
            <w:r>
              <w:t xml:space="preserve">Pris er </w:t>
            </w:r>
            <w:r w:rsidR="00486EB3">
              <w:t xml:space="preserve">kr. </w:t>
            </w:r>
            <w:r>
              <w:t xml:space="preserve">284.350.- </w:t>
            </w:r>
            <w:proofErr w:type="spellStart"/>
            <w:r>
              <w:t>eks.mva</w:t>
            </w:r>
            <w:proofErr w:type="spellEnd"/>
            <w:r w:rsidR="00486EB3">
              <w:t xml:space="preserve"> = kr. </w:t>
            </w:r>
            <w:r>
              <w:t xml:space="preserve">355.438.- inkl. mva. </w:t>
            </w:r>
            <w:r w:rsidR="00EE3C6D">
              <w:br/>
            </w:r>
            <w:r w:rsidR="00EE3C6D">
              <w:br/>
              <w:t>Vi har mottatt tilbud fra flere, men landet på Eidsvoll Tak.</w:t>
            </w:r>
            <w:r w:rsidR="00EE3C6D">
              <w:br/>
            </w:r>
            <w:r w:rsidR="00EE3C6D">
              <w:br/>
              <w:t>Eidsvoll Tak bruker</w:t>
            </w:r>
            <w:r w:rsidR="00A26948">
              <w:t xml:space="preserve"> </w:t>
            </w:r>
            <w:r w:rsidR="00EE3C6D">
              <w:t>kvalitetsprodukter</w:t>
            </w:r>
            <w:r w:rsidR="00A26948">
              <w:t xml:space="preserve"> som bl.a. Icopal.</w:t>
            </w:r>
            <w:r w:rsidR="00414145">
              <w:br/>
            </w:r>
            <w:r w:rsidR="00414145">
              <w:br/>
            </w:r>
            <w:r w:rsidR="00414145">
              <w:t>Vi har mottatt kr. 210.000.- fra Sparebankstiftelsen og kr. 25.000.- fra Eidsvoll Kommune. Kostnad kr. 50.000.- etter at vi har fått tilbake momsen.</w:t>
            </w:r>
            <w:r>
              <w:br/>
            </w:r>
          </w:p>
        </w:tc>
        <w:tc>
          <w:tcPr>
            <w:tcW w:w="1412" w:type="dxa"/>
          </w:tcPr>
          <w:p w14:paraId="61FAE169" w14:textId="77777777" w:rsidR="005B6941" w:rsidRDefault="005B6941" w:rsidP="00B02DEA"/>
        </w:tc>
      </w:tr>
      <w:tr w:rsidR="005B6941" w14:paraId="1F1E9FD0" w14:textId="77777777" w:rsidTr="005B6941">
        <w:tc>
          <w:tcPr>
            <w:tcW w:w="1413" w:type="dxa"/>
          </w:tcPr>
          <w:p w14:paraId="4030002D" w14:textId="2D0E7BEC" w:rsidR="005B6941" w:rsidRDefault="00414145" w:rsidP="00B02DEA">
            <w:r>
              <w:t>6</w:t>
            </w:r>
            <w:r w:rsidR="00EE3C6D">
              <w:t xml:space="preserve"> - 300823</w:t>
            </w:r>
          </w:p>
        </w:tc>
        <w:tc>
          <w:tcPr>
            <w:tcW w:w="6237" w:type="dxa"/>
          </w:tcPr>
          <w:p w14:paraId="0C839498" w14:textId="01F124DA" w:rsidR="00D86665" w:rsidRDefault="00D86665" w:rsidP="00D86665">
            <w:r>
              <w:t>Per tok opp med Fosshaug i kommunen ang. gresset mellom Velhuset og veien. Vi ønsker å få dette klippet. Avventer dette.</w:t>
            </w:r>
            <w:r w:rsidR="00C367D9">
              <w:br/>
              <w:t xml:space="preserve">Hull i asfalten må utbedres. </w:t>
            </w:r>
            <w:r w:rsidR="00B04BC4">
              <w:br/>
              <w:t xml:space="preserve">Veilyset i </w:t>
            </w:r>
            <w:proofErr w:type="spellStart"/>
            <w:r w:rsidR="00B04BC4">
              <w:t>Langsetveien</w:t>
            </w:r>
            <w:proofErr w:type="spellEnd"/>
            <w:r w:rsidR="00B04BC4">
              <w:t xml:space="preserve"> – fra </w:t>
            </w:r>
            <w:proofErr w:type="spellStart"/>
            <w:r w:rsidR="00B04BC4">
              <w:t>Dorr</w:t>
            </w:r>
            <w:proofErr w:type="spellEnd"/>
            <w:r w:rsidR="00B04BC4">
              <w:t xml:space="preserve"> og opp mot Kiwi mangler. Dette må utbedres. </w:t>
            </w:r>
            <w:r>
              <w:br/>
            </w:r>
          </w:p>
        </w:tc>
        <w:tc>
          <w:tcPr>
            <w:tcW w:w="1412" w:type="dxa"/>
          </w:tcPr>
          <w:p w14:paraId="2EE84151" w14:textId="77777777" w:rsidR="005B6941" w:rsidRDefault="005B6941" w:rsidP="00B02DEA"/>
        </w:tc>
      </w:tr>
      <w:tr w:rsidR="00D86665" w14:paraId="67244056" w14:textId="77777777" w:rsidTr="00D86665">
        <w:tc>
          <w:tcPr>
            <w:tcW w:w="1413" w:type="dxa"/>
          </w:tcPr>
          <w:p w14:paraId="25A053FD" w14:textId="784C5A99" w:rsidR="00D86665" w:rsidRDefault="00414145" w:rsidP="00EF7DA2">
            <w:r>
              <w:t>7</w:t>
            </w:r>
            <w:r w:rsidR="00D86665">
              <w:t xml:space="preserve"> - 300823</w:t>
            </w:r>
          </w:p>
        </w:tc>
        <w:tc>
          <w:tcPr>
            <w:tcW w:w="6237" w:type="dxa"/>
          </w:tcPr>
          <w:p w14:paraId="12C2EA61" w14:textId="0EB9A305" w:rsidR="00D86665" w:rsidRDefault="00D86665" w:rsidP="00EF7DA2">
            <w:r>
              <w:t xml:space="preserve">Skoleveien kommer til å gå over Kiwiplassen. Undergangen er ikke regulert til skolevei. </w:t>
            </w:r>
            <w:r w:rsidR="00346C19">
              <w:t>Vet skolen/rektor dette?</w:t>
            </w:r>
          </w:p>
          <w:p w14:paraId="5AA63A11" w14:textId="77777777" w:rsidR="00D86665" w:rsidRDefault="00D86665" w:rsidP="00EF7DA2"/>
        </w:tc>
        <w:tc>
          <w:tcPr>
            <w:tcW w:w="1412" w:type="dxa"/>
          </w:tcPr>
          <w:p w14:paraId="360E8C2C" w14:textId="77777777" w:rsidR="00D86665" w:rsidRDefault="00D86665" w:rsidP="00EF7DA2"/>
        </w:tc>
      </w:tr>
      <w:tr w:rsidR="00346C19" w14:paraId="13256A6C" w14:textId="77777777" w:rsidTr="00346C19">
        <w:tc>
          <w:tcPr>
            <w:tcW w:w="1413" w:type="dxa"/>
          </w:tcPr>
          <w:p w14:paraId="255AD892" w14:textId="45FE4601" w:rsidR="00346C19" w:rsidRDefault="00414145" w:rsidP="00EF7DA2">
            <w:r>
              <w:t>8</w:t>
            </w:r>
            <w:r w:rsidR="00346C19">
              <w:t xml:space="preserve"> - 300823</w:t>
            </w:r>
          </w:p>
        </w:tc>
        <w:tc>
          <w:tcPr>
            <w:tcW w:w="6237" w:type="dxa"/>
          </w:tcPr>
          <w:p w14:paraId="283D0110" w14:textId="444EBC01" w:rsidR="00346C19" w:rsidRDefault="00346C19" w:rsidP="00346C19">
            <w:r>
              <w:t xml:space="preserve">Koret har sendt forespørsel om å få avholde </w:t>
            </w:r>
            <w:proofErr w:type="spellStart"/>
            <w:r>
              <w:t>baklukeloppis</w:t>
            </w:r>
            <w:proofErr w:type="spellEnd"/>
            <w:r>
              <w:t xml:space="preserve"> på Velhuset. </w:t>
            </w:r>
            <w:r w:rsidR="0004336D">
              <w:t xml:space="preserve">Vi har ikke noen ledig helg i september. </w:t>
            </w:r>
            <w:r w:rsidR="001909D7">
              <w:br/>
            </w:r>
            <w:r w:rsidR="001909D7">
              <w:br/>
              <w:t>Leie til lag og foreninger – pris etter avtale.</w:t>
            </w:r>
            <w:r w:rsidR="001909D7">
              <w:br/>
              <w:t xml:space="preserve">Vi bør være litt åpne for at lag og foreninger skal få bruke Velhuset, til en levelig pris, men </w:t>
            </w:r>
            <w:r w:rsidR="004A2A7A">
              <w:t xml:space="preserve">Velhuset må </w:t>
            </w:r>
            <w:r w:rsidR="00D50C3E">
              <w:t xml:space="preserve">heller ikke gå i underskudd. </w:t>
            </w:r>
            <w:r w:rsidR="004A2A7A">
              <w:br/>
              <w:t xml:space="preserve">Test – se hva det er mulig å tjene. </w:t>
            </w:r>
            <w:r w:rsidR="001909D7">
              <w:br/>
            </w:r>
            <w:r w:rsidR="001909D7">
              <w:br/>
              <w:t xml:space="preserve">Pr. i dag så er det 30% rabatt av vanlig leie. </w:t>
            </w:r>
            <w:r w:rsidR="00E421CC">
              <w:t xml:space="preserve">Det er ønskelig at medlemskontingenten er betalt og at vi kan ha et godt samarbeid. F.eks. at medlemmene i foreningene kan være behjelpelige med å bidra med andre arrangementer innimellom. </w:t>
            </w:r>
            <w:r>
              <w:br/>
            </w:r>
          </w:p>
        </w:tc>
        <w:tc>
          <w:tcPr>
            <w:tcW w:w="1412" w:type="dxa"/>
          </w:tcPr>
          <w:p w14:paraId="475E9921" w14:textId="77777777" w:rsidR="00346C19" w:rsidRDefault="00346C19" w:rsidP="00EF7DA2"/>
        </w:tc>
      </w:tr>
      <w:tr w:rsidR="00346C19" w14:paraId="5AB90C6B" w14:textId="77777777" w:rsidTr="00346C19">
        <w:tc>
          <w:tcPr>
            <w:tcW w:w="1413" w:type="dxa"/>
          </w:tcPr>
          <w:p w14:paraId="4E71D9B2" w14:textId="40E1B55D" w:rsidR="00346C19" w:rsidRDefault="00414145" w:rsidP="00EF7DA2">
            <w:r>
              <w:t>9</w:t>
            </w:r>
            <w:r w:rsidR="00346C19">
              <w:t xml:space="preserve"> - 300823</w:t>
            </w:r>
          </w:p>
        </w:tc>
        <w:tc>
          <w:tcPr>
            <w:tcW w:w="6237" w:type="dxa"/>
          </w:tcPr>
          <w:p w14:paraId="614BBD4B" w14:textId="38483C85" w:rsidR="00346C19" w:rsidRDefault="001909D7" w:rsidP="00346C19">
            <w:r>
              <w:t>Medlemskontingent – 2023 – kr. 4000.- mer enn i 2022.</w:t>
            </w:r>
            <w:r>
              <w:br/>
            </w:r>
          </w:p>
        </w:tc>
        <w:tc>
          <w:tcPr>
            <w:tcW w:w="1412" w:type="dxa"/>
          </w:tcPr>
          <w:p w14:paraId="31A9D0B9" w14:textId="77777777" w:rsidR="00346C19" w:rsidRDefault="00346C19" w:rsidP="00EF7DA2"/>
        </w:tc>
      </w:tr>
      <w:tr w:rsidR="001909D7" w14:paraId="1AA8871B" w14:textId="77777777" w:rsidTr="001909D7">
        <w:tc>
          <w:tcPr>
            <w:tcW w:w="1413" w:type="dxa"/>
          </w:tcPr>
          <w:p w14:paraId="7DEB985E" w14:textId="0B9C78AA" w:rsidR="001909D7" w:rsidRDefault="001909D7" w:rsidP="00EF7DA2">
            <w:r>
              <w:t>1</w:t>
            </w:r>
            <w:r w:rsidR="00414145">
              <w:t>0</w:t>
            </w:r>
            <w:r>
              <w:t xml:space="preserve"> - 300823</w:t>
            </w:r>
          </w:p>
        </w:tc>
        <w:tc>
          <w:tcPr>
            <w:tcW w:w="6237" w:type="dxa"/>
          </w:tcPr>
          <w:p w14:paraId="52413759" w14:textId="328D0F2C" w:rsidR="001909D7" w:rsidRDefault="001B494E" w:rsidP="00EF7DA2">
            <w:r>
              <w:t>Ungdomsklubben – Vi har fått kr. 16.000.-</w:t>
            </w:r>
            <w:r w:rsidR="004A3524">
              <w:t xml:space="preserve"> til drift</w:t>
            </w:r>
            <w:r w:rsidR="00773B7D">
              <w:t xml:space="preserve"> fra kommunen</w:t>
            </w:r>
            <w:r w:rsidR="004A3524">
              <w:t xml:space="preserve">. Det er ønskelig å starte opp igjen, men vi trenger foreldre på banen. </w:t>
            </w:r>
            <w:r w:rsidR="004A2A7A">
              <w:t xml:space="preserve">Kan vi få kommunen mer på banen? </w:t>
            </w:r>
            <w:r w:rsidR="004A2A7A">
              <w:br/>
            </w:r>
            <w:proofErr w:type="gramStart"/>
            <w:r w:rsidR="004A2A7A">
              <w:t>Utekontaktene…</w:t>
            </w:r>
            <w:proofErr w:type="gramEnd"/>
            <w:r>
              <w:br/>
            </w:r>
            <w:r w:rsidR="001909D7">
              <w:br/>
            </w:r>
          </w:p>
        </w:tc>
        <w:tc>
          <w:tcPr>
            <w:tcW w:w="1412" w:type="dxa"/>
          </w:tcPr>
          <w:p w14:paraId="2AF52C12" w14:textId="77777777" w:rsidR="001909D7" w:rsidRDefault="001909D7" w:rsidP="00EF7DA2"/>
        </w:tc>
      </w:tr>
      <w:tr w:rsidR="001B03A7" w14:paraId="0ADBA036" w14:textId="77777777" w:rsidTr="001B03A7">
        <w:tc>
          <w:tcPr>
            <w:tcW w:w="1413" w:type="dxa"/>
          </w:tcPr>
          <w:p w14:paraId="68F0828C" w14:textId="4D259FB1" w:rsidR="001B03A7" w:rsidRDefault="001B03A7" w:rsidP="00EF7DA2">
            <w:r>
              <w:t>1</w:t>
            </w:r>
            <w:r w:rsidR="00414145">
              <w:t>1</w:t>
            </w:r>
            <w:r>
              <w:t xml:space="preserve"> - 300823</w:t>
            </w:r>
          </w:p>
        </w:tc>
        <w:tc>
          <w:tcPr>
            <w:tcW w:w="6237" w:type="dxa"/>
          </w:tcPr>
          <w:p w14:paraId="6DCD2E77" w14:textId="2977C937" w:rsidR="001B03A7" w:rsidRDefault="001B03A7" w:rsidP="00EF7DA2">
            <w:proofErr w:type="spellStart"/>
            <w:r>
              <w:t>Røysiåsen</w:t>
            </w:r>
            <w:proofErr w:type="spellEnd"/>
            <w:r>
              <w:t xml:space="preserve"> har 80-sone. Fylkeskommunal vei. Det er ønske om å få satt ned fartsgrensen har. Det er en utrygg skolevei og fritidsvei.</w:t>
            </w:r>
            <w:r>
              <w:br/>
              <w:t>Det finnes ikke veiskulder der. Kan Velet hjelpe til med å få noen til å se på dette? Vi må sende til fylket. Kan sende både til kommun</w:t>
            </w:r>
            <w:r w:rsidR="00414145">
              <w:t>en</w:t>
            </w:r>
            <w:r>
              <w:t xml:space="preserve"> og fylket. </w:t>
            </w:r>
            <w:r>
              <w:br/>
            </w:r>
            <w:r>
              <w:br/>
              <w:t xml:space="preserve">Farten skal senkes på </w:t>
            </w:r>
            <w:proofErr w:type="spellStart"/>
            <w:r>
              <w:t>Setrevegen</w:t>
            </w:r>
            <w:proofErr w:type="spellEnd"/>
            <w:r>
              <w:t xml:space="preserve"> (prøve). Vi fikk positiv tilbakemelding, før sommeren, men det har ikke skjedd noe enda.</w:t>
            </w:r>
            <w:r w:rsidR="00E838B5">
              <w:br/>
            </w:r>
            <w:r w:rsidR="00E838B5">
              <w:br/>
              <w:t xml:space="preserve">Ved kontakt til Eidsvoll kommune bør man også be om informasjon </w:t>
            </w:r>
            <w:r w:rsidR="00E838B5">
              <w:lastRenderedPageBreak/>
              <w:t xml:space="preserve">vedrørende parkering forbudt-skiltet som ble satt opp utenfor Velhuset i sommer. </w:t>
            </w:r>
            <w:r>
              <w:br/>
            </w:r>
          </w:p>
        </w:tc>
        <w:tc>
          <w:tcPr>
            <w:tcW w:w="1412" w:type="dxa"/>
          </w:tcPr>
          <w:p w14:paraId="737C83DD" w14:textId="77777777" w:rsidR="001B03A7" w:rsidRDefault="001B03A7" w:rsidP="00EF7DA2"/>
        </w:tc>
      </w:tr>
      <w:tr w:rsidR="001B03A7" w14:paraId="78E476EC" w14:textId="77777777" w:rsidTr="001B03A7">
        <w:tc>
          <w:tcPr>
            <w:tcW w:w="1413" w:type="dxa"/>
          </w:tcPr>
          <w:p w14:paraId="07BA0BC5" w14:textId="4C86D6FD" w:rsidR="001B03A7" w:rsidRDefault="001B03A7" w:rsidP="00EF7DA2">
            <w:r>
              <w:t>1</w:t>
            </w:r>
            <w:r w:rsidR="00414145">
              <w:t>2</w:t>
            </w:r>
            <w:r>
              <w:t xml:space="preserve"> - 300823</w:t>
            </w:r>
          </w:p>
        </w:tc>
        <w:tc>
          <w:tcPr>
            <w:tcW w:w="6237" w:type="dxa"/>
          </w:tcPr>
          <w:p w14:paraId="07624994" w14:textId="0BCD63FB" w:rsidR="001B03A7" w:rsidRDefault="006A36E5" w:rsidP="00EF7DA2">
            <w:r>
              <w:t xml:space="preserve">Oppdatering av hjemmesiden. </w:t>
            </w:r>
            <w:r w:rsidR="00A23BFC">
              <w:t xml:space="preserve">Vi må få lagt ut referater, arrangementer osv. </w:t>
            </w:r>
            <w:r w:rsidR="00865EBA">
              <w:t xml:space="preserve">Marianne kan komme og kurse oss i bruk av nettsiden. </w:t>
            </w:r>
            <w:r w:rsidR="001B03A7">
              <w:br/>
            </w:r>
          </w:p>
        </w:tc>
        <w:tc>
          <w:tcPr>
            <w:tcW w:w="1412" w:type="dxa"/>
          </w:tcPr>
          <w:p w14:paraId="60AD7167" w14:textId="5BC9B4AD" w:rsidR="001B03A7" w:rsidRDefault="00D8115A" w:rsidP="00EF7DA2">
            <w:r>
              <w:t>Nina</w:t>
            </w:r>
          </w:p>
        </w:tc>
      </w:tr>
      <w:tr w:rsidR="001B03A7" w14:paraId="7131C91D" w14:textId="77777777" w:rsidTr="001B03A7">
        <w:tc>
          <w:tcPr>
            <w:tcW w:w="1413" w:type="dxa"/>
          </w:tcPr>
          <w:p w14:paraId="6FB33B42" w14:textId="51E12EFD" w:rsidR="001B03A7" w:rsidRDefault="001B03A7" w:rsidP="00EF7DA2">
            <w:r>
              <w:t>1</w:t>
            </w:r>
            <w:r w:rsidR="00414145">
              <w:t>3</w:t>
            </w:r>
            <w:r>
              <w:t xml:space="preserve"> - 300823</w:t>
            </w:r>
          </w:p>
        </w:tc>
        <w:tc>
          <w:tcPr>
            <w:tcW w:w="6237" w:type="dxa"/>
          </w:tcPr>
          <w:p w14:paraId="2E10AEA5" w14:textId="77777777" w:rsidR="001B03A7" w:rsidRDefault="006A36E5" w:rsidP="00EF7DA2">
            <w:r>
              <w:t>Nabbedagen</w:t>
            </w:r>
            <w:r w:rsidR="006128FC">
              <w:t xml:space="preserve"> </w:t>
            </w:r>
            <w:r w:rsidR="00483FAD">
              <w:t xml:space="preserve">søndag </w:t>
            </w:r>
            <w:r w:rsidR="006128FC">
              <w:t>10. september. Vi har utsatt Nabbedagen en uke.</w:t>
            </w:r>
            <w:r w:rsidR="00483FAD">
              <w:t xml:space="preserve"> </w:t>
            </w:r>
            <w:r w:rsidR="00320AB4">
              <w:t>Arrangementer foregår fra kl.</w:t>
            </w:r>
            <w:r w:rsidR="00D8115A">
              <w:t xml:space="preserve"> 12.00-14.00.</w:t>
            </w:r>
            <w:r w:rsidR="00D8115A">
              <w:br/>
            </w:r>
            <w:r w:rsidR="00320AB4">
              <w:t>Servering av kaffe, saft og boller på toppen.</w:t>
            </w:r>
            <w:r w:rsidR="000B53B8">
              <w:br/>
            </w:r>
            <w:r w:rsidR="00320AB4">
              <w:t xml:space="preserve">Quiz laget av Terje Prest. </w:t>
            </w:r>
            <w:r w:rsidR="000B53B8">
              <w:t xml:space="preserve">Bente kan også være behjelpelig. </w:t>
            </w:r>
            <w:r w:rsidR="00320AB4">
              <w:t xml:space="preserve">Utdeling av Nabbetrollet. </w:t>
            </w:r>
            <w:r w:rsidR="00D8115A">
              <w:t xml:space="preserve">Kai har ordnet premier. </w:t>
            </w:r>
            <w:r w:rsidR="00483FAD">
              <w:t xml:space="preserve">Vi må lage plakater og legge det ut på FB-sidene. </w:t>
            </w:r>
            <w:r w:rsidR="007620F0">
              <w:t>Kaffe traktes på Velhuset.</w:t>
            </w:r>
            <w:r w:rsidR="001B03A7">
              <w:br/>
            </w:r>
            <w:r w:rsidR="00E40684">
              <w:br/>
              <w:t xml:space="preserve">Marthe sender mail til Margrethe for å spørre om det kan deles på </w:t>
            </w:r>
            <w:proofErr w:type="spellStart"/>
            <w:r w:rsidR="00E40684">
              <w:t>Vigilo</w:t>
            </w:r>
            <w:proofErr w:type="spellEnd"/>
            <w:r w:rsidR="00E40684">
              <w:t xml:space="preserve">. </w:t>
            </w:r>
          </w:p>
          <w:p w14:paraId="49F5592C" w14:textId="35B2F93F" w:rsidR="00E838B5" w:rsidRDefault="00E838B5" w:rsidP="00EF7DA2"/>
        </w:tc>
        <w:tc>
          <w:tcPr>
            <w:tcW w:w="1412" w:type="dxa"/>
          </w:tcPr>
          <w:p w14:paraId="646AD31C" w14:textId="0B5EFF97" w:rsidR="001B03A7" w:rsidRDefault="00630FA6" w:rsidP="00EF7DA2">
            <w:r>
              <w:t>Alle</w:t>
            </w:r>
          </w:p>
        </w:tc>
      </w:tr>
      <w:tr w:rsidR="001B03A7" w14:paraId="446C40E4" w14:textId="77777777" w:rsidTr="001B03A7">
        <w:tc>
          <w:tcPr>
            <w:tcW w:w="1413" w:type="dxa"/>
          </w:tcPr>
          <w:p w14:paraId="1DFD459D" w14:textId="77777777" w:rsidR="001B03A7" w:rsidRDefault="001B03A7" w:rsidP="00EF7DA2">
            <w:r>
              <w:t>12 - 300823</w:t>
            </w:r>
          </w:p>
        </w:tc>
        <w:tc>
          <w:tcPr>
            <w:tcW w:w="6237" w:type="dxa"/>
          </w:tcPr>
          <w:p w14:paraId="1864570D" w14:textId="2225D929" w:rsidR="001B03A7" w:rsidRDefault="00D8115A" w:rsidP="00EF7DA2">
            <w:r>
              <w:t xml:space="preserve">Julegrantenning </w:t>
            </w:r>
            <w:r w:rsidR="00627E86">
              <w:t>–</w:t>
            </w:r>
            <w:r>
              <w:t xml:space="preserve"> dato</w:t>
            </w:r>
            <w:r w:rsidR="00DF52F9">
              <w:t xml:space="preserve"> satt først er 3. desember. </w:t>
            </w:r>
            <w:r w:rsidR="00414145">
              <w:t xml:space="preserve">Korpset vil gjerne spille, men det er enklest å få til en torsdag, da de har dirigent og øvelse den dagen. Skigruppa har trening på torsdager. </w:t>
            </w:r>
            <w:r w:rsidR="00627E86">
              <w:br/>
            </w:r>
          </w:p>
        </w:tc>
        <w:tc>
          <w:tcPr>
            <w:tcW w:w="1412" w:type="dxa"/>
          </w:tcPr>
          <w:p w14:paraId="5C6C5E58" w14:textId="77777777" w:rsidR="001B03A7" w:rsidRDefault="001B03A7" w:rsidP="00EF7DA2"/>
        </w:tc>
      </w:tr>
      <w:tr w:rsidR="00D8115A" w14:paraId="4128F0FA" w14:textId="77777777" w:rsidTr="00D8115A">
        <w:tc>
          <w:tcPr>
            <w:tcW w:w="1413" w:type="dxa"/>
          </w:tcPr>
          <w:p w14:paraId="73F17C1A" w14:textId="647F7DA3" w:rsidR="00D8115A" w:rsidRDefault="00D8115A" w:rsidP="00EF7DA2">
            <w:r>
              <w:t>1</w:t>
            </w:r>
            <w:r>
              <w:t>3</w:t>
            </w:r>
            <w:r>
              <w:t xml:space="preserve"> - 300823</w:t>
            </w:r>
          </w:p>
        </w:tc>
        <w:tc>
          <w:tcPr>
            <w:tcW w:w="6237" w:type="dxa"/>
          </w:tcPr>
          <w:p w14:paraId="1232F120" w14:textId="5B90052C" w:rsidR="00D8115A" w:rsidRDefault="00D8115A" w:rsidP="00EF7DA2">
            <w:r>
              <w:t>Magnus har etterlyst bildet sitt. Det skal henges opp på Velhuset.</w:t>
            </w:r>
            <w:r>
              <w:br/>
            </w:r>
          </w:p>
        </w:tc>
        <w:tc>
          <w:tcPr>
            <w:tcW w:w="1412" w:type="dxa"/>
          </w:tcPr>
          <w:p w14:paraId="47591FE2" w14:textId="576A94C1" w:rsidR="00D8115A" w:rsidRDefault="00D8115A" w:rsidP="00EF7DA2">
            <w:r>
              <w:t>Kai/Kjell</w:t>
            </w:r>
          </w:p>
        </w:tc>
      </w:tr>
      <w:tr w:rsidR="00D8115A" w14:paraId="6C2F6614" w14:textId="77777777" w:rsidTr="00D8115A">
        <w:tc>
          <w:tcPr>
            <w:tcW w:w="1413" w:type="dxa"/>
          </w:tcPr>
          <w:p w14:paraId="0A7305A7" w14:textId="5570B2D4" w:rsidR="00D8115A" w:rsidRDefault="00D8115A" w:rsidP="00EF7DA2">
            <w:r>
              <w:t>1</w:t>
            </w:r>
            <w:r>
              <w:t>4</w:t>
            </w:r>
            <w:r>
              <w:t xml:space="preserve"> - 300823</w:t>
            </w:r>
          </w:p>
        </w:tc>
        <w:tc>
          <w:tcPr>
            <w:tcW w:w="6237" w:type="dxa"/>
          </w:tcPr>
          <w:p w14:paraId="79AC884B" w14:textId="1D94B37D" w:rsidR="00D8115A" w:rsidRDefault="00D8115A" w:rsidP="00EF7DA2">
            <w:r>
              <w:t xml:space="preserve">Fotokonkurranse i høst. </w:t>
            </w:r>
            <w:r>
              <w:br/>
            </w:r>
            <w:r>
              <w:t xml:space="preserve">Start 1. september – </w:t>
            </w:r>
            <w:r w:rsidR="00052240">
              <w:t>15. oktober.</w:t>
            </w:r>
            <w:r w:rsidR="00052240">
              <w:br/>
              <w:t>Premie: Vinneren får bildet hengt i Velhus</w:t>
            </w:r>
            <w:r w:rsidR="00841E02">
              <w:t xml:space="preserve">et og kopp med eget bilde. </w:t>
            </w:r>
            <w:r>
              <w:br/>
            </w:r>
            <w:r w:rsidR="00325FEE">
              <w:t>Red: Endrer datoer til 15. september – 31. oktober</w:t>
            </w:r>
          </w:p>
        </w:tc>
        <w:tc>
          <w:tcPr>
            <w:tcW w:w="1412" w:type="dxa"/>
          </w:tcPr>
          <w:p w14:paraId="6AF5A106" w14:textId="77777777" w:rsidR="00D8115A" w:rsidRDefault="00D8115A" w:rsidP="00EF7DA2"/>
        </w:tc>
      </w:tr>
      <w:tr w:rsidR="00D8115A" w14:paraId="0F3788A8" w14:textId="77777777" w:rsidTr="00D8115A">
        <w:tc>
          <w:tcPr>
            <w:tcW w:w="1413" w:type="dxa"/>
          </w:tcPr>
          <w:p w14:paraId="3F235136" w14:textId="1C884849" w:rsidR="00D8115A" w:rsidRDefault="00D8115A" w:rsidP="00EF7DA2">
            <w:r>
              <w:t>1</w:t>
            </w:r>
            <w:r>
              <w:t>5 -</w:t>
            </w:r>
            <w:r>
              <w:t xml:space="preserve"> 300823</w:t>
            </w:r>
          </w:p>
        </w:tc>
        <w:tc>
          <w:tcPr>
            <w:tcW w:w="6237" w:type="dxa"/>
          </w:tcPr>
          <w:p w14:paraId="48EF517E" w14:textId="5B9D0874" w:rsidR="00D8115A" w:rsidRDefault="00E926DD" w:rsidP="00EF7DA2">
            <w:r>
              <w:t xml:space="preserve">Kai har signert papirer vedrørende togstopp på Minnesund. Papirer er sendt videre. Det jobbes med saken. </w:t>
            </w:r>
            <w:r w:rsidR="000C0AB9">
              <w:t xml:space="preserve">Plassen ved Langset er regulert. </w:t>
            </w:r>
            <w:r w:rsidR="00B509F0">
              <w:t xml:space="preserve">Det er potensielt 7-8000 brukere fra Minnesund når man regner med pendlere fra Toten, Espa og Stange i tillegg til de som bor på Minnesund. </w:t>
            </w:r>
            <w:r w:rsidR="00D8115A">
              <w:br/>
            </w:r>
            <w:r w:rsidR="00D8115A">
              <w:br/>
            </w:r>
          </w:p>
        </w:tc>
        <w:tc>
          <w:tcPr>
            <w:tcW w:w="1412" w:type="dxa"/>
          </w:tcPr>
          <w:p w14:paraId="2016368D" w14:textId="77777777" w:rsidR="00D8115A" w:rsidRDefault="00D8115A" w:rsidP="00EF7DA2"/>
        </w:tc>
      </w:tr>
      <w:tr w:rsidR="00E838B5" w14:paraId="20DE461B" w14:textId="77777777" w:rsidTr="00E838B5">
        <w:tc>
          <w:tcPr>
            <w:tcW w:w="1413" w:type="dxa"/>
          </w:tcPr>
          <w:p w14:paraId="7C63BE31" w14:textId="102461E7" w:rsidR="00E838B5" w:rsidRDefault="00E838B5" w:rsidP="00EF7DA2">
            <w:r>
              <w:t>1</w:t>
            </w:r>
            <w:r>
              <w:t>6</w:t>
            </w:r>
            <w:r>
              <w:t xml:space="preserve"> - 300823</w:t>
            </w:r>
          </w:p>
        </w:tc>
        <w:tc>
          <w:tcPr>
            <w:tcW w:w="6237" w:type="dxa"/>
          </w:tcPr>
          <w:p w14:paraId="19844B33" w14:textId="5D5E2312" w:rsidR="00E838B5" w:rsidRDefault="00E838B5" w:rsidP="00EF7DA2">
            <w:proofErr w:type="spellStart"/>
            <w:r>
              <w:t>Klagemail</w:t>
            </w:r>
            <w:proofErr w:type="spellEnd"/>
            <w:r>
              <w:t xml:space="preserve"> er sendt til Minnesund Vel fra en som har leid Velhuset, vedrørende lei</w:t>
            </w:r>
            <w:r w:rsidR="00325FEE">
              <w:t>e bl.a. vedr. en barnestol som ble ødelagt under bruk.</w:t>
            </w:r>
            <w:r>
              <w:t xml:space="preserve"> </w:t>
            </w:r>
            <w:r w:rsidR="00325FEE">
              <w:t xml:space="preserve">Barnestolen er fjernet og leies ikke ut. </w:t>
            </w:r>
            <w:r>
              <w:br/>
            </w:r>
            <w:r>
              <w:br/>
            </w:r>
          </w:p>
        </w:tc>
        <w:tc>
          <w:tcPr>
            <w:tcW w:w="1412" w:type="dxa"/>
          </w:tcPr>
          <w:p w14:paraId="03459E80" w14:textId="77777777" w:rsidR="00E838B5" w:rsidRDefault="00E838B5" w:rsidP="00EF7DA2"/>
        </w:tc>
      </w:tr>
      <w:tr w:rsidR="00843443" w14:paraId="3F797E6C" w14:textId="77777777" w:rsidTr="00843443">
        <w:tc>
          <w:tcPr>
            <w:tcW w:w="1413" w:type="dxa"/>
          </w:tcPr>
          <w:p w14:paraId="0E1BBD10" w14:textId="4BACDC7C" w:rsidR="00843443" w:rsidRDefault="00843443" w:rsidP="00EF7DA2">
            <w:r>
              <w:t>1</w:t>
            </w:r>
            <w:r>
              <w:t>7</w:t>
            </w:r>
            <w:r>
              <w:t xml:space="preserve"> - 300823</w:t>
            </w:r>
          </w:p>
        </w:tc>
        <w:tc>
          <w:tcPr>
            <w:tcW w:w="6237" w:type="dxa"/>
          </w:tcPr>
          <w:p w14:paraId="5930D060" w14:textId="0615ED70" w:rsidR="00843443" w:rsidRDefault="00843443" w:rsidP="00EF7DA2">
            <w:r>
              <w:t xml:space="preserve">Ole har skaffet bord til Fløyta og Holtdammen. De må merkes med Minnesund Vel. Det er ønskelig å frese inn MV i disse. </w:t>
            </w:r>
            <w:r>
              <w:br/>
            </w:r>
            <w:r>
              <w:br/>
            </w:r>
          </w:p>
        </w:tc>
        <w:tc>
          <w:tcPr>
            <w:tcW w:w="1412" w:type="dxa"/>
          </w:tcPr>
          <w:p w14:paraId="40B6CA3E" w14:textId="77777777" w:rsidR="00843443" w:rsidRDefault="00843443" w:rsidP="00EF7DA2"/>
        </w:tc>
      </w:tr>
    </w:tbl>
    <w:p w14:paraId="557EC1FF" w14:textId="77777777" w:rsidR="005B6941" w:rsidRPr="00B02DEA" w:rsidRDefault="005B6941" w:rsidP="00B02DEA">
      <w:pPr>
        <w:spacing w:after="0"/>
      </w:pPr>
    </w:p>
    <w:sectPr w:rsidR="005B6941" w:rsidRPr="00B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5D"/>
    <w:rsid w:val="0004336D"/>
    <w:rsid w:val="00052240"/>
    <w:rsid w:val="000B53B8"/>
    <w:rsid w:val="000C0AB9"/>
    <w:rsid w:val="001771A3"/>
    <w:rsid w:val="001909D7"/>
    <w:rsid w:val="001B03A7"/>
    <w:rsid w:val="001B494E"/>
    <w:rsid w:val="00320AB4"/>
    <w:rsid w:val="00325FEE"/>
    <w:rsid w:val="00346C19"/>
    <w:rsid w:val="00366449"/>
    <w:rsid w:val="00414145"/>
    <w:rsid w:val="0044304E"/>
    <w:rsid w:val="0046418F"/>
    <w:rsid w:val="00483FAD"/>
    <w:rsid w:val="00486EB3"/>
    <w:rsid w:val="004A2A7A"/>
    <w:rsid w:val="004A3524"/>
    <w:rsid w:val="005A2D96"/>
    <w:rsid w:val="005B6941"/>
    <w:rsid w:val="005F3EC7"/>
    <w:rsid w:val="006128FC"/>
    <w:rsid w:val="00614398"/>
    <w:rsid w:val="00627E86"/>
    <w:rsid w:val="00630FA6"/>
    <w:rsid w:val="0069515B"/>
    <w:rsid w:val="006964D3"/>
    <w:rsid w:val="006A36E5"/>
    <w:rsid w:val="007620F0"/>
    <w:rsid w:val="00773B7D"/>
    <w:rsid w:val="007E329A"/>
    <w:rsid w:val="0081605D"/>
    <w:rsid w:val="00841E02"/>
    <w:rsid w:val="00843443"/>
    <w:rsid w:val="00865EBA"/>
    <w:rsid w:val="009F6B08"/>
    <w:rsid w:val="00A23BFC"/>
    <w:rsid w:val="00A26948"/>
    <w:rsid w:val="00A56AF0"/>
    <w:rsid w:val="00B02DEA"/>
    <w:rsid w:val="00B04BC4"/>
    <w:rsid w:val="00B22469"/>
    <w:rsid w:val="00B509F0"/>
    <w:rsid w:val="00B52EEC"/>
    <w:rsid w:val="00C06FA4"/>
    <w:rsid w:val="00C11509"/>
    <w:rsid w:val="00C367D9"/>
    <w:rsid w:val="00CD07D3"/>
    <w:rsid w:val="00D20AA2"/>
    <w:rsid w:val="00D50C3E"/>
    <w:rsid w:val="00D8115A"/>
    <w:rsid w:val="00D86665"/>
    <w:rsid w:val="00DF52F9"/>
    <w:rsid w:val="00E40684"/>
    <w:rsid w:val="00E421CC"/>
    <w:rsid w:val="00E83471"/>
    <w:rsid w:val="00E838B5"/>
    <w:rsid w:val="00E926DD"/>
    <w:rsid w:val="00EE3C6D"/>
    <w:rsid w:val="00EE4ECA"/>
    <w:rsid w:val="00F2138A"/>
    <w:rsid w:val="00FD71C6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D1DA"/>
  <w15:chartTrackingRefBased/>
  <w15:docId w15:val="{46BB9F67-B0E2-43C6-B0DE-40B606C3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6583-FDFB-4DE5-883F-B76A021B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Styremøte 30. august 2023</Template>
  <TotalTime>99277</TotalTime>
  <Pages>3</Pages>
  <Words>895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Sørlie</dc:creator>
  <cp:keywords/>
  <dc:description/>
  <cp:lastModifiedBy>Ingunn Sørlie</cp:lastModifiedBy>
  <cp:revision>48</cp:revision>
  <dcterms:created xsi:type="dcterms:W3CDTF">2023-08-30T15:43:00Z</dcterms:created>
  <dcterms:modified xsi:type="dcterms:W3CDTF">2023-11-07T15:20:00Z</dcterms:modified>
</cp:coreProperties>
</file>